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lang w:val="en-US" w:eastAsia="zh-CN"/>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r>
              <w:rPr>
                <w:rFonts w:hint="eastAsia" w:ascii="宋体" w:hAnsi="宋体" w:eastAsia="宋体"/>
                <w:b/>
                <w:sz w:val="21"/>
                <w:szCs w:val="21"/>
                <w:u w:val="single"/>
                <w:lang w:val="en-US" w:eastAsia="zh-CN"/>
              </w:rPr>
              <w:t>滁州港总体规划局部作业区调整规划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lang w:val="en-US" w:eastAsia="zh-CN"/>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lang w:val="en-US" w:eastAsia="zh-CN"/>
              </w:rPr>
              <w:t>规划</w:t>
            </w:r>
            <w:r>
              <w:rPr>
                <w:rFonts w:ascii="宋体" w:hAnsi="宋体" w:eastAsia="宋体"/>
                <w:sz w:val="21"/>
                <w:szCs w:val="21"/>
              </w:rPr>
              <w:t>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p>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7737"/>
    <w:rsid w:val="000607C3"/>
    <w:rsid w:val="000C217A"/>
    <w:rsid w:val="00100DC1"/>
    <w:rsid w:val="00124920"/>
    <w:rsid w:val="00140255"/>
    <w:rsid w:val="001C7944"/>
    <w:rsid w:val="0025635D"/>
    <w:rsid w:val="00261617"/>
    <w:rsid w:val="002963A4"/>
    <w:rsid w:val="00307E7A"/>
    <w:rsid w:val="00312683"/>
    <w:rsid w:val="003A0BD6"/>
    <w:rsid w:val="003F0411"/>
    <w:rsid w:val="00401501"/>
    <w:rsid w:val="00512EE0"/>
    <w:rsid w:val="00557359"/>
    <w:rsid w:val="0059767A"/>
    <w:rsid w:val="005E6EE7"/>
    <w:rsid w:val="0061016E"/>
    <w:rsid w:val="006D1897"/>
    <w:rsid w:val="0073398D"/>
    <w:rsid w:val="007D6C55"/>
    <w:rsid w:val="007F16BE"/>
    <w:rsid w:val="0082057A"/>
    <w:rsid w:val="008B3085"/>
    <w:rsid w:val="009263BF"/>
    <w:rsid w:val="009E12FD"/>
    <w:rsid w:val="009E6C0B"/>
    <w:rsid w:val="00AC7510"/>
    <w:rsid w:val="00B155B1"/>
    <w:rsid w:val="00BD0BDD"/>
    <w:rsid w:val="00BD1FDC"/>
    <w:rsid w:val="00C26215"/>
    <w:rsid w:val="00C43B5F"/>
    <w:rsid w:val="00C65D1D"/>
    <w:rsid w:val="00CB6B0E"/>
    <w:rsid w:val="00D875DE"/>
    <w:rsid w:val="00E13F33"/>
    <w:rsid w:val="00E84128"/>
    <w:rsid w:val="00EA0618"/>
    <w:rsid w:val="00F029C8"/>
    <w:rsid w:val="00FF1C84"/>
    <w:rsid w:val="258649F8"/>
    <w:rsid w:val="2B884E5B"/>
    <w:rsid w:val="40037B42"/>
    <w:rsid w:val="44EB321A"/>
    <w:rsid w:val="6A5708C1"/>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87</Words>
  <Characters>497</Characters>
  <Lines>4</Lines>
  <Paragraphs>1</Paragraphs>
  <TotalTime>1</TotalTime>
  <ScaleCrop>false</ScaleCrop>
  <LinksUpToDate>false</LinksUpToDate>
  <CharactersWithSpaces>583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2019-11-11T06:39:00Z</dcterms:created>
  <dc:creator>君榕</dc:creator>
  <cp:lastModifiedBy>yujianmei</cp:lastModifiedBy>
  <dcterms:modified xsi:type="dcterms:W3CDTF">2021-11-15T00:41:51Z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D9BDEBED4ED74876A1CA9C5E6E85A427</vt:lpwstr>
  </property>
</Properties>
</file>